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F0122" w14:textId="77777777" w:rsidR="006D48A6" w:rsidRPr="00B56135" w:rsidRDefault="006D48A6">
      <w:pPr>
        <w:rPr>
          <w:rFonts w:ascii="Arial" w:hAnsi="Arial" w:cs="Arial"/>
          <w:sz w:val="20"/>
          <w:szCs w:val="20"/>
        </w:rPr>
      </w:pPr>
    </w:p>
    <w:p w14:paraId="74FB5D6D" w14:textId="77777777" w:rsidR="00B56135" w:rsidRPr="001917C4" w:rsidRDefault="00B56135">
      <w:pPr>
        <w:rPr>
          <w:rFonts w:ascii="Arial" w:hAnsi="Arial" w:cs="Arial"/>
          <w:sz w:val="24"/>
          <w:szCs w:val="24"/>
        </w:rPr>
      </w:pPr>
    </w:p>
    <w:p w14:paraId="6A3C03E6" w14:textId="77777777" w:rsidR="006D48A6" w:rsidRPr="001917C4" w:rsidRDefault="006D48A6">
      <w:pPr>
        <w:rPr>
          <w:rFonts w:ascii="Arial" w:hAnsi="Arial" w:cs="Arial"/>
          <w:sz w:val="24"/>
          <w:szCs w:val="24"/>
        </w:rPr>
      </w:pPr>
    </w:p>
    <w:p w14:paraId="1B6E7E93" w14:textId="77777777" w:rsidR="006D48A6" w:rsidRDefault="006D48A6">
      <w:pPr>
        <w:rPr>
          <w:rFonts w:ascii="Arial" w:hAnsi="Arial" w:cs="Arial"/>
          <w:sz w:val="24"/>
          <w:szCs w:val="24"/>
        </w:rPr>
      </w:pPr>
    </w:p>
    <w:p w14:paraId="78FA9614" w14:textId="77777777" w:rsidR="00244D68" w:rsidRDefault="00244D68">
      <w:pPr>
        <w:rPr>
          <w:rFonts w:ascii="Arial" w:hAnsi="Arial" w:cs="Arial"/>
          <w:sz w:val="24"/>
          <w:szCs w:val="24"/>
        </w:rPr>
      </w:pPr>
    </w:p>
    <w:p w14:paraId="405C84D0" w14:textId="77777777" w:rsidR="00244D68" w:rsidRPr="001917C4" w:rsidRDefault="00244D68">
      <w:pPr>
        <w:rPr>
          <w:rFonts w:ascii="Arial" w:hAnsi="Arial" w:cs="Arial"/>
          <w:sz w:val="24"/>
          <w:szCs w:val="24"/>
        </w:rPr>
      </w:pPr>
    </w:p>
    <w:p w14:paraId="385FE9AB" w14:textId="77777777" w:rsidR="006D48A6" w:rsidRPr="001917C4" w:rsidRDefault="006D48A6">
      <w:pPr>
        <w:rPr>
          <w:rFonts w:ascii="Arial" w:hAnsi="Arial" w:cs="Arial"/>
          <w:sz w:val="24"/>
          <w:szCs w:val="24"/>
        </w:rPr>
      </w:pPr>
    </w:p>
    <w:p w14:paraId="5294113F" w14:textId="77777777" w:rsidR="006D48A6" w:rsidRPr="001917C4" w:rsidRDefault="006D48A6">
      <w:pPr>
        <w:rPr>
          <w:rFonts w:ascii="Arial" w:hAnsi="Arial" w:cs="Arial"/>
          <w:sz w:val="24"/>
          <w:szCs w:val="24"/>
        </w:rPr>
      </w:pPr>
    </w:p>
    <w:p w14:paraId="15668CB5" w14:textId="77777777" w:rsidR="006D48A6" w:rsidRPr="001917C4" w:rsidRDefault="006D48A6">
      <w:pPr>
        <w:rPr>
          <w:rFonts w:ascii="Arial" w:hAnsi="Arial" w:cs="Arial"/>
          <w:sz w:val="24"/>
          <w:szCs w:val="24"/>
        </w:rPr>
      </w:pPr>
    </w:p>
    <w:p w14:paraId="1A30C809" w14:textId="77777777" w:rsidR="006D48A6" w:rsidRPr="001917C4" w:rsidRDefault="006D48A6">
      <w:pPr>
        <w:rPr>
          <w:rFonts w:ascii="Arial" w:hAnsi="Arial" w:cs="Arial"/>
          <w:sz w:val="24"/>
          <w:szCs w:val="24"/>
        </w:rPr>
      </w:pPr>
    </w:p>
    <w:p w14:paraId="5C76B14C" w14:textId="77777777" w:rsidR="001907B4" w:rsidRDefault="001907B4" w:rsidP="00140F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Letzte Informationen zum Pfings</w:t>
      </w:r>
      <w:r w:rsidR="00244D6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lager 2019</w:t>
      </w:r>
    </w:p>
    <w:p w14:paraId="507C9B02" w14:textId="77777777" w:rsidR="001907B4" w:rsidRDefault="001907B4" w:rsidP="00140F09">
      <w:pPr>
        <w:rPr>
          <w:rFonts w:ascii="Arial" w:hAnsi="Arial" w:cs="Arial"/>
          <w:b/>
          <w:sz w:val="24"/>
          <w:szCs w:val="24"/>
        </w:rPr>
      </w:pPr>
    </w:p>
    <w:p w14:paraId="575372DE" w14:textId="77777777" w:rsidR="00244D68" w:rsidRDefault="00244D68" w:rsidP="00140F09">
      <w:pPr>
        <w:rPr>
          <w:rFonts w:ascii="Arial" w:hAnsi="Arial" w:cs="Arial"/>
          <w:sz w:val="24"/>
          <w:szCs w:val="24"/>
        </w:rPr>
      </w:pPr>
    </w:p>
    <w:p w14:paraId="376A9201" w14:textId="77777777" w:rsidR="001907B4" w:rsidRDefault="001907B4" w:rsidP="00140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Teilnehmer,</w:t>
      </w:r>
    </w:p>
    <w:p w14:paraId="0E7004A9" w14:textId="77777777" w:rsidR="001907B4" w:rsidRDefault="001907B4" w:rsidP="00140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Eltern,</w:t>
      </w:r>
    </w:p>
    <w:p w14:paraId="7A6F8821" w14:textId="77777777" w:rsidR="001907B4" w:rsidRDefault="001907B4" w:rsidP="00140F09">
      <w:pPr>
        <w:rPr>
          <w:rFonts w:ascii="Arial" w:hAnsi="Arial" w:cs="Arial"/>
          <w:sz w:val="24"/>
          <w:szCs w:val="24"/>
        </w:rPr>
      </w:pPr>
    </w:p>
    <w:p w14:paraId="23C657CC" w14:textId="77777777" w:rsidR="001907B4" w:rsidRDefault="001907B4" w:rsidP="00140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 sind nun die letzten Infos zum Pfingstlager 2019. </w:t>
      </w:r>
    </w:p>
    <w:p w14:paraId="0B22DFB1" w14:textId="77777777" w:rsidR="001907B4" w:rsidRDefault="001907B4" w:rsidP="00140F09">
      <w:pPr>
        <w:jc w:val="both"/>
        <w:rPr>
          <w:rFonts w:ascii="Arial" w:hAnsi="Arial" w:cs="Arial"/>
          <w:sz w:val="24"/>
          <w:szCs w:val="24"/>
        </w:rPr>
      </w:pPr>
    </w:p>
    <w:p w14:paraId="53EC2DB7" w14:textId="77777777" w:rsidR="001907B4" w:rsidRDefault="001907B4" w:rsidP="00140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Abfahrt treffen wir uns am </w:t>
      </w:r>
      <w:r w:rsidRPr="0023489F">
        <w:rPr>
          <w:rFonts w:ascii="Arial" w:hAnsi="Arial" w:cs="Arial"/>
          <w:b/>
          <w:sz w:val="24"/>
          <w:szCs w:val="24"/>
        </w:rPr>
        <w:t>Freitag,</w:t>
      </w:r>
      <w:r>
        <w:rPr>
          <w:rFonts w:ascii="Arial" w:hAnsi="Arial" w:cs="Arial"/>
          <w:b/>
          <w:sz w:val="24"/>
          <w:szCs w:val="24"/>
        </w:rPr>
        <w:t xml:space="preserve"> 7</w:t>
      </w:r>
      <w:r w:rsidRPr="0023489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sz w:val="24"/>
          <w:szCs w:val="24"/>
        </w:rPr>
        <w:t xml:space="preserve"> um </w:t>
      </w:r>
      <w:r>
        <w:rPr>
          <w:rFonts w:ascii="Arial" w:hAnsi="Arial" w:cs="Arial"/>
          <w:b/>
          <w:sz w:val="24"/>
          <w:szCs w:val="24"/>
        </w:rPr>
        <w:t>16:30 Uhr</w:t>
      </w:r>
      <w:r>
        <w:rPr>
          <w:rFonts w:ascii="Arial" w:hAnsi="Arial" w:cs="Arial"/>
          <w:sz w:val="24"/>
          <w:szCs w:val="24"/>
        </w:rPr>
        <w:t xml:space="preserve"> an unserem Pfarrhe</w:t>
      </w:r>
      <w:r w:rsidR="000F1080">
        <w:rPr>
          <w:rFonts w:ascii="Arial" w:hAnsi="Arial" w:cs="Arial"/>
          <w:sz w:val="24"/>
          <w:szCs w:val="24"/>
        </w:rPr>
        <w:t>i</w:t>
      </w:r>
      <w:r w:rsidR="000C18AB">
        <w:rPr>
          <w:rFonts w:ascii="Arial" w:hAnsi="Arial" w:cs="Arial"/>
          <w:sz w:val="24"/>
          <w:szCs w:val="24"/>
        </w:rPr>
        <w:t>m</w:t>
      </w:r>
      <w:r w:rsidR="0007524E" w:rsidRPr="0007524E">
        <w:rPr>
          <w:rFonts w:ascii="Arial" w:hAnsi="Arial" w:cs="Arial"/>
          <w:sz w:val="24"/>
          <w:szCs w:val="24"/>
        </w:rPr>
        <w:t xml:space="preserve"> der St. Meinolphus-Mauritius Gemeinde</w:t>
      </w:r>
      <w:r w:rsidR="00244D68">
        <w:rPr>
          <w:rFonts w:ascii="Arial" w:hAnsi="Arial" w:cs="Arial"/>
          <w:sz w:val="24"/>
          <w:szCs w:val="24"/>
        </w:rPr>
        <w:t>, wo wir pünktlich um 17:0</w:t>
      </w:r>
      <w:r>
        <w:rPr>
          <w:rFonts w:ascii="Arial" w:hAnsi="Arial" w:cs="Arial"/>
          <w:sz w:val="24"/>
          <w:szCs w:val="24"/>
        </w:rPr>
        <w:t>0</w:t>
      </w:r>
      <w:r w:rsidR="00244D68">
        <w:rPr>
          <w:rFonts w:ascii="Arial" w:hAnsi="Arial" w:cs="Arial"/>
          <w:sz w:val="24"/>
          <w:szCs w:val="24"/>
        </w:rPr>
        <w:t xml:space="preserve"> Uhr</w:t>
      </w:r>
      <w:r>
        <w:rPr>
          <w:rFonts w:ascii="Arial" w:hAnsi="Arial" w:cs="Arial"/>
          <w:sz w:val="24"/>
          <w:szCs w:val="24"/>
        </w:rPr>
        <w:t xml:space="preserve"> abfahren werden. Dort kommen wir am </w:t>
      </w:r>
      <w:r>
        <w:rPr>
          <w:rFonts w:ascii="Arial" w:hAnsi="Arial" w:cs="Arial"/>
          <w:b/>
          <w:sz w:val="24"/>
          <w:szCs w:val="24"/>
        </w:rPr>
        <w:t>Montag</w:t>
      </w:r>
      <w:r w:rsidRPr="0023489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</w:t>
      </w:r>
      <w:r w:rsidRPr="0023489F">
        <w:rPr>
          <w:rFonts w:ascii="Arial" w:hAnsi="Arial" w:cs="Arial"/>
          <w:b/>
          <w:sz w:val="24"/>
          <w:szCs w:val="24"/>
        </w:rPr>
        <w:t xml:space="preserve">0. </w:t>
      </w:r>
      <w:r>
        <w:rPr>
          <w:rFonts w:ascii="Arial" w:hAnsi="Arial" w:cs="Arial"/>
          <w:b/>
          <w:sz w:val="24"/>
          <w:szCs w:val="24"/>
        </w:rPr>
        <w:t>Juni</w:t>
      </w:r>
      <w:r>
        <w:rPr>
          <w:rFonts w:ascii="Arial" w:hAnsi="Arial" w:cs="Arial"/>
          <w:sz w:val="24"/>
          <w:szCs w:val="24"/>
        </w:rPr>
        <w:t xml:space="preserve"> gegen </w:t>
      </w:r>
      <w:r>
        <w:rPr>
          <w:rFonts w:ascii="Arial" w:hAnsi="Arial" w:cs="Arial"/>
          <w:b/>
          <w:sz w:val="24"/>
          <w:szCs w:val="24"/>
        </w:rPr>
        <w:t xml:space="preserve">15:00 Uhr </w:t>
      </w:r>
      <w:r>
        <w:rPr>
          <w:rFonts w:ascii="Arial" w:hAnsi="Arial" w:cs="Arial"/>
          <w:sz w:val="24"/>
          <w:szCs w:val="24"/>
        </w:rPr>
        <w:t>wieder an.</w:t>
      </w:r>
    </w:p>
    <w:p w14:paraId="26A2A9F6" w14:textId="77777777" w:rsidR="001907B4" w:rsidRDefault="001907B4" w:rsidP="00140F09">
      <w:pPr>
        <w:jc w:val="both"/>
        <w:rPr>
          <w:rFonts w:ascii="Arial" w:hAnsi="Arial" w:cs="Arial"/>
          <w:sz w:val="24"/>
          <w:szCs w:val="24"/>
        </w:rPr>
      </w:pPr>
    </w:p>
    <w:p w14:paraId="495F0C19" w14:textId="77777777" w:rsidR="001907B4" w:rsidRDefault="003D447E" w:rsidP="00140F09">
      <w:pPr>
        <w:jc w:val="both"/>
        <w:rPr>
          <w:rFonts w:ascii="Arial" w:hAnsi="Arial" w:cs="Arial"/>
          <w:sz w:val="24"/>
          <w:szCs w:val="24"/>
        </w:rPr>
      </w:pPr>
      <w:r w:rsidRPr="003D447E">
        <w:rPr>
          <w:rFonts w:ascii="Arial" w:hAnsi="Arial" w:cs="Arial"/>
          <w:sz w:val="24"/>
          <w:szCs w:val="24"/>
        </w:rPr>
        <w:t xml:space="preserve">Bitte </w:t>
      </w:r>
      <w:r w:rsidR="00374599">
        <w:rPr>
          <w:rFonts w:ascii="Arial" w:hAnsi="Arial" w:cs="Arial"/>
          <w:sz w:val="24"/>
          <w:szCs w:val="24"/>
        </w:rPr>
        <w:t>vergesst nicht</w:t>
      </w:r>
      <w:r w:rsidR="00244D68">
        <w:rPr>
          <w:rFonts w:ascii="Arial" w:hAnsi="Arial" w:cs="Arial"/>
          <w:sz w:val="24"/>
          <w:szCs w:val="24"/>
        </w:rPr>
        <w:t>,</w:t>
      </w:r>
      <w:r w:rsidRPr="003D447E">
        <w:rPr>
          <w:rFonts w:ascii="Arial" w:hAnsi="Arial" w:cs="Arial"/>
          <w:sz w:val="24"/>
          <w:szCs w:val="24"/>
        </w:rPr>
        <w:t xml:space="preserve"> Schlafsack, </w:t>
      </w:r>
      <w:r w:rsidR="00244D68">
        <w:rPr>
          <w:rFonts w:ascii="Arial" w:hAnsi="Arial" w:cs="Arial"/>
          <w:sz w:val="24"/>
          <w:szCs w:val="24"/>
        </w:rPr>
        <w:t>Isomatte, Kluft und wetterfeste</w:t>
      </w:r>
      <w:r w:rsidRPr="003D447E">
        <w:rPr>
          <w:rFonts w:ascii="Arial" w:hAnsi="Arial" w:cs="Arial"/>
          <w:sz w:val="24"/>
          <w:szCs w:val="24"/>
        </w:rPr>
        <w:t xml:space="preserve"> Kleidung</w:t>
      </w:r>
      <w:r w:rsidR="00244D68">
        <w:rPr>
          <w:rFonts w:ascii="Arial" w:hAnsi="Arial" w:cs="Arial"/>
          <w:sz w:val="24"/>
          <w:szCs w:val="24"/>
        </w:rPr>
        <w:t xml:space="preserve"> einzupacken</w:t>
      </w:r>
      <w:r w:rsidR="00911F8D">
        <w:rPr>
          <w:rFonts w:ascii="Arial" w:hAnsi="Arial" w:cs="Arial"/>
          <w:sz w:val="24"/>
          <w:szCs w:val="24"/>
        </w:rPr>
        <w:t>!</w:t>
      </w:r>
    </w:p>
    <w:p w14:paraId="5E5FEABB" w14:textId="77777777" w:rsidR="00D95E27" w:rsidRDefault="00184DEF" w:rsidP="00140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ihr Medikamente einnehmen müsst, dann </w:t>
      </w:r>
      <w:r w:rsidR="00A01BBB">
        <w:rPr>
          <w:rFonts w:ascii="Arial" w:hAnsi="Arial" w:cs="Arial"/>
          <w:sz w:val="24"/>
          <w:szCs w:val="24"/>
        </w:rPr>
        <w:t>sprecht das bitte mit eurem Leiter ab</w:t>
      </w:r>
      <w:r w:rsidR="00D95E27">
        <w:rPr>
          <w:rFonts w:ascii="Arial" w:hAnsi="Arial" w:cs="Arial"/>
          <w:sz w:val="24"/>
          <w:szCs w:val="24"/>
        </w:rPr>
        <w:t>.</w:t>
      </w:r>
    </w:p>
    <w:p w14:paraId="20BCE4FF" w14:textId="77777777" w:rsidR="00294F43" w:rsidRDefault="00D95E27" w:rsidP="00140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Wös und Juffis geben </w:t>
      </w:r>
      <w:r w:rsidR="00D269ED">
        <w:rPr>
          <w:rFonts w:ascii="Arial" w:hAnsi="Arial" w:cs="Arial"/>
          <w:sz w:val="24"/>
          <w:szCs w:val="24"/>
        </w:rPr>
        <w:t>ihre</w:t>
      </w:r>
      <w:r w:rsidR="007B25BB">
        <w:rPr>
          <w:rFonts w:ascii="Arial" w:hAnsi="Arial" w:cs="Arial"/>
          <w:sz w:val="24"/>
          <w:szCs w:val="24"/>
        </w:rPr>
        <w:t xml:space="preserve"> Messer bei der Abfahrt an ihre</w:t>
      </w:r>
      <w:bookmarkStart w:id="0" w:name="_GoBack"/>
      <w:bookmarkEnd w:id="0"/>
      <w:r w:rsidR="00D269ED">
        <w:rPr>
          <w:rFonts w:ascii="Arial" w:hAnsi="Arial" w:cs="Arial"/>
          <w:sz w:val="24"/>
          <w:szCs w:val="24"/>
        </w:rPr>
        <w:t xml:space="preserve"> Leiter ab.</w:t>
      </w:r>
    </w:p>
    <w:p w14:paraId="09A9D50B" w14:textId="77777777" w:rsidR="001907B4" w:rsidRDefault="001907B4" w:rsidP="00140F09">
      <w:pPr>
        <w:jc w:val="both"/>
        <w:rPr>
          <w:rFonts w:ascii="Arial" w:hAnsi="Arial" w:cs="Arial"/>
          <w:sz w:val="24"/>
          <w:szCs w:val="24"/>
        </w:rPr>
      </w:pPr>
    </w:p>
    <w:p w14:paraId="535EC8A2" w14:textId="77777777" w:rsidR="001907B4" w:rsidRDefault="001907B4" w:rsidP="00140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auf ein ereignisreiches Lager</w:t>
      </w:r>
      <w:r w:rsidR="007B2977">
        <w:rPr>
          <w:rFonts w:ascii="Arial" w:hAnsi="Arial" w:cs="Arial"/>
          <w:sz w:val="24"/>
          <w:szCs w:val="24"/>
        </w:rPr>
        <w:t xml:space="preserve"> mit vielen spannenden Geschichten rund um Ronja Räubertochter</w:t>
      </w:r>
      <w:r>
        <w:rPr>
          <w:rFonts w:ascii="Arial" w:hAnsi="Arial" w:cs="Arial"/>
          <w:sz w:val="24"/>
          <w:szCs w:val="24"/>
        </w:rPr>
        <w:t>,</w:t>
      </w:r>
    </w:p>
    <w:p w14:paraId="7643CD2F" w14:textId="77777777" w:rsidR="001907B4" w:rsidRDefault="001907B4" w:rsidP="00140F09">
      <w:pPr>
        <w:jc w:val="both"/>
        <w:rPr>
          <w:rFonts w:ascii="Arial" w:hAnsi="Arial" w:cs="Arial"/>
          <w:sz w:val="24"/>
          <w:szCs w:val="24"/>
        </w:rPr>
      </w:pPr>
    </w:p>
    <w:p w14:paraId="22237837" w14:textId="77777777" w:rsidR="001907B4" w:rsidRDefault="00244D68" w:rsidP="00140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907B4">
        <w:rPr>
          <w:rFonts w:ascii="Arial" w:hAnsi="Arial" w:cs="Arial"/>
          <w:sz w:val="24"/>
          <w:szCs w:val="24"/>
        </w:rPr>
        <w:t>ure Leiterrunde</w:t>
      </w:r>
    </w:p>
    <w:p w14:paraId="45C79E70" w14:textId="77777777" w:rsidR="001907B4" w:rsidRDefault="001907B4" w:rsidP="00140F09">
      <w:pPr>
        <w:rPr>
          <w:rFonts w:ascii="Arial" w:hAnsi="Arial" w:cs="Arial"/>
          <w:sz w:val="24"/>
          <w:szCs w:val="24"/>
        </w:rPr>
      </w:pPr>
    </w:p>
    <w:p w14:paraId="1615FAF8" w14:textId="77777777" w:rsidR="001907B4" w:rsidRPr="0047301A" w:rsidRDefault="001907B4" w:rsidP="00140F09"/>
    <w:p w14:paraId="6449AC1F" w14:textId="77777777" w:rsidR="006D48A6" w:rsidRDefault="006D48A6">
      <w:pPr>
        <w:rPr>
          <w:rFonts w:ascii="Arial" w:hAnsi="Arial" w:cs="Arial"/>
          <w:b/>
          <w:sz w:val="24"/>
          <w:szCs w:val="24"/>
        </w:rPr>
      </w:pPr>
    </w:p>
    <w:p w14:paraId="795D0BA8" w14:textId="77777777" w:rsidR="001917C4" w:rsidRPr="001917C4" w:rsidRDefault="001917C4">
      <w:pPr>
        <w:rPr>
          <w:rFonts w:ascii="Arial" w:hAnsi="Arial" w:cs="Arial"/>
          <w:sz w:val="24"/>
          <w:szCs w:val="24"/>
        </w:rPr>
      </w:pPr>
    </w:p>
    <w:p w14:paraId="0195298A" w14:textId="77777777" w:rsidR="001917C4" w:rsidRPr="001917C4" w:rsidRDefault="001917C4">
      <w:pPr>
        <w:rPr>
          <w:rFonts w:ascii="Arial" w:hAnsi="Arial" w:cs="Arial"/>
          <w:sz w:val="24"/>
          <w:szCs w:val="24"/>
        </w:rPr>
      </w:pPr>
    </w:p>
    <w:p w14:paraId="52675033" w14:textId="77777777" w:rsidR="00D11893" w:rsidRPr="001917C4" w:rsidRDefault="00D11893" w:rsidP="00D11893">
      <w:pPr>
        <w:jc w:val="both"/>
        <w:rPr>
          <w:rFonts w:ascii="Arial" w:hAnsi="Arial" w:cs="Arial"/>
          <w:sz w:val="24"/>
          <w:szCs w:val="24"/>
        </w:rPr>
      </w:pPr>
    </w:p>
    <w:sectPr w:rsidR="00D11893" w:rsidRPr="001917C4" w:rsidSect="00FC3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6B484" w14:textId="77777777" w:rsidR="00DF186E" w:rsidRDefault="00DF186E" w:rsidP="006D48A6">
      <w:r>
        <w:separator/>
      </w:r>
    </w:p>
  </w:endnote>
  <w:endnote w:type="continuationSeparator" w:id="0">
    <w:p w14:paraId="3AD3ABE8" w14:textId="77777777" w:rsidR="00DF186E" w:rsidRDefault="00DF186E" w:rsidP="006D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93D3" w14:textId="77777777" w:rsidR="009C2F5D" w:rsidRDefault="009C2F5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3E0EC" w14:textId="77777777" w:rsidR="002A4607" w:rsidRPr="002A4607" w:rsidRDefault="002A4607" w:rsidP="002A4607">
    <w:pPr>
      <w:pStyle w:val="Fuzeile"/>
      <w:jc w:val="center"/>
      <w:rPr>
        <w:rFonts w:ascii="Arial" w:hAnsi="Arial" w:cs="Arial"/>
        <w:sz w:val="24"/>
        <w:szCs w:val="24"/>
      </w:rPr>
    </w:pPr>
    <w:r w:rsidRPr="002A4607">
      <w:rPr>
        <w:rFonts w:ascii="Arial" w:hAnsi="Arial" w:cs="Arial"/>
        <w:sz w:val="24"/>
        <w:szCs w:val="24"/>
      </w:rPr>
      <w:t xml:space="preserve">- </w:t>
    </w:r>
    <w:r w:rsidR="0070765F" w:rsidRPr="002A4607">
      <w:rPr>
        <w:rFonts w:ascii="Arial" w:hAnsi="Arial" w:cs="Arial"/>
        <w:sz w:val="24"/>
        <w:szCs w:val="24"/>
      </w:rPr>
      <w:fldChar w:fldCharType="begin"/>
    </w:r>
    <w:r w:rsidRPr="002A4607">
      <w:rPr>
        <w:rFonts w:ascii="Arial" w:hAnsi="Arial" w:cs="Arial"/>
        <w:sz w:val="24"/>
        <w:szCs w:val="24"/>
      </w:rPr>
      <w:instrText xml:space="preserve"> PAGE   \* MERGEFORMAT </w:instrText>
    </w:r>
    <w:r w:rsidR="0070765F" w:rsidRPr="002A4607">
      <w:rPr>
        <w:rFonts w:ascii="Arial" w:hAnsi="Arial" w:cs="Arial"/>
        <w:sz w:val="24"/>
        <w:szCs w:val="24"/>
      </w:rPr>
      <w:fldChar w:fldCharType="separate"/>
    </w:r>
    <w:r w:rsidR="00D11893">
      <w:rPr>
        <w:rFonts w:ascii="Arial" w:hAnsi="Arial" w:cs="Arial"/>
        <w:noProof/>
        <w:sz w:val="24"/>
        <w:szCs w:val="24"/>
      </w:rPr>
      <w:t>2</w:t>
    </w:r>
    <w:r w:rsidR="0070765F" w:rsidRPr="002A4607">
      <w:rPr>
        <w:rFonts w:ascii="Arial" w:hAnsi="Arial" w:cs="Arial"/>
        <w:sz w:val="24"/>
        <w:szCs w:val="24"/>
      </w:rPr>
      <w:fldChar w:fldCharType="end"/>
    </w:r>
    <w:r w:rsidRPr="002A4607">
      <w:rPr>
        <w:rFonts w:ascii="Arial" w:hAnsi="Arial" w:cs="Arial"/>
        <w:sz w:val="24"/>
        <w:szCs w:val="24"/>
      </w:rPr>
      <w:t xml:space="preserve"> -</w:t>
    </w:r>
  </w:p>
  <w:p w14:paraId="08988BBD" w14:textId="77777777" w:rsidR="002A4607" w:rsidRDefault="002A460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CF0E2" w14:textId="77777777" w:rsidR="006D48A6" w:rsidRDefault="00DF0912" w:rsidP="006D48A6">
    <w:pPr>
      <w:pStyle w:val="Fuzeile"/>
    </w:pPr>
    <w:r>
      <w:rPr>
        <w:rFonts w:ascii="Times New Roman" w:hAnsi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C1C4E0E" wp14:editId="74EB49AC">
              <wp:simplePos x="0" y="0"/>
              <wp:positionH relativeFrom="column">
                <wp:posOffset>-237490</wp:posOffset>
              </wp:positionH>
              <wp:positionV relativeFrom="page">
                <wp:align>bottom</wp:align>
              </wp:positionV>
              <wp:extent cx="6426200" cy="1000760"/>
              <wp:effectExtent l="0" t="0" r="0" b="0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26200" cy="100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030AA" w14:textId="77777777" w:rsidR="00CB61ED" w:rsidRDefault="00CB61ED" w:rsidP="00CB61ED">
                          <w:pPr>
                            <w:tabs>
                              <w:tab w:val="left" w:pos="2552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Bankverbindung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Stammesvorstand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Internet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Hausanschrift:</w:t>
                          </w:r>
                        </w:p>
                        <w:p w14:paraId="0997A45B" w14:textId="77777777" w:rsidR="00CB61ED" w:rsidRDefault="00AE69E5" w:rsidP="00CB61ED">
                          <w:pPr>
                            <w:tabs>
                              <w:tab w:val="left" w:pos="2552"/>
                              <w:tab w:val="left" w:pos="4253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AE69E5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>Bank im Bistum Essen</w:t>
                          </w:r>
                          <w:r w:rsidR="005317C5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 w:rsidR="00333887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>Robin Großkopf</w:t>
                          </w:r>
                          <w:r w:rsidR="00333887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  <w:t>01 73 79 74 14 1</w:t>
                          </w:r>
                          <w:r w:rsidR="00CB61ED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CB61ED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  <w:t>www.</w:t>
                          </w:r>
                          <w:r w:rsidR="00CB61ED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>dpsg-meinolphus</w:t>
                          </w:r>
                          <w:r w:rsidR="007D1206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>.de</w:t>
                          </w:r>
                          <w:r w:rsidR="007D1206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  <w:t>dpsg</w:t>
                          </w:r>
                          <w:r w:rsidR="00CB61ED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St. Meinolphus</w:t>
                          </w:r>
                        </w:p>
                        <w:p w14:paraId="1988EC2F" w14:textId="77777777" w:rsidR="00CB61ED" w:rsidRDefault="00CB61ED" w:rsidP="00CB61ED">
                          <w:pPr>
                            <w:tabs>
                              <w:tab w:val="left" w:pos="2552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BIC: </w:t>
                          </w:r>
                          <w:r w:rsidR="00AE69E5" w:rsidRPr="00AE69E5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GENODED1BBE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333887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Max Krause </w:t>
                          </w:r>
                          <w:r w:rsidR="00333887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 w:rsidR="00333887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  <w:t>01 57 38 99 28 07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  <w:t>info@dpsg-meinolphus.de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  <w:t xml:space="preserve">Meinolphusstr. 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IBAN: </w:t>
                          </w:r>
                          <w:r w:rsidR="00AE69E5" w:rsidRPr="00AE69E5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>DE63360602950014167013</w:t>
                          </w:r>
                          <w:r w:rsidR="00AE69E5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 w:rsidR="00DF3711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>Manuel Rein</w:t>
                          </w:r>
                          <w:r w:rsidR="00DF3711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 w:rsidR="00AE69E5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 w:rsidR="00DF3711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="00DF3711" w:rsidRPr="00DF3711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="00DF3711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DF3711" w:rsidRPr="00DF3711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76</w:t>
                          </w:r>
                          <w:r w:rsidR="00DF3711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DF3711" w:rsidRPr="00DF3711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70</w:t>
                          </w:r>
                          <w:r w:rsidR="00DF3711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DF3711" w:rsidRPr="00DF3711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80</w:t>
                          </w:r>
                          <w:r w:rsidR="00DF3711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DF3711" w:rsidRPr="00DF3711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44</w:t>
                          </w:r>
                          <w:r w:rsidR="00DF3711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DF3711" w:rsidRPr="00DF3711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36</w:t>
                          </w:r>
                          <w:r w:rsidR="00FC3CCE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FC3CCE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  <w:t>44789 Bochum</w:t>
                          </w:r>
                        </w:p>
                        <w:p w14:paraId="34D99899" w14:textId="77777777" w:rsidR="00CB61ED" w:rsidRDefault="00CB61ED" w:rsidP="00CB61ED">
                          <w:pPr>
                            <w:tabs>
                              <w:tab w:val="left" w:pos="2552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Verdana" w:eastAsia="Times" w:hAnsi="Verdana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2" type="#_x0000_t202" style="position:absolute;margin-left:-18.7pt;margin-top:0;width:506pt;height:78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" filled="f" stroked="f">
              <v:path arrowok="t"/>
              <v:textbox>
                <w:txbxContent>
                  <w:p w:rsidR="00CB61ED" w:rsidRDefault="00CB61ED" w:rsidP="00CB61ED">
                    <w:pPr>
                      <w:tabs>
                        <w:tab w:val="left" w:pos="2552"/>
                      </w:tabs>
                      <w:autoSpaceDE w:val="0"/>
                      <w:autoSpaceDN w:val="0"/>
                      <w:adjustRightInd w:val="0"/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Times New Roman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Bankverbindung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Times New Roman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Stammesvorstand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Times New Roman" w:hAnsi="Arial" w:cs="Arial"/>
                        <w:i/>
                        <w:iCs/>
                        <w:color w:val="000000"/>
                        <w:sz w:val="16"/>
                        <w:szCs w:val="16"/>
                      </w:rPr>
                      <w:t>Internet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Times New Roman" w:hAnsi="Arial" w:cs="Arial"/>
                        <w:i/>
                        <w:color w:val="000000"/>
                        <w:sz w:val="16"/>
                        <w:szCs w:val="16"/>
                      </w:rPr>
                      <w:t>Hausanschrift:</w:t>
                    </w:r>
                  </w:p>
                  <w:p w:rsidR="00CB61ED" w:rsidRDefault="00AE69E5" w:rsidP="00CB61ED">
                    <w:pPr>
                      <w:tabs>
                        <w:tab w:val="left" w:pos="2552"/>
                        <w:tab w:val="left" w:pos="4253"/>
                      </w:tabs>
                      <w:autoSpaceDE w:val="0"/>
                      <w:autoSpaceDN w:val="0"/>
                      <w:adjustRightInd w:val="0"/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</w:pPr>
                    <w:r w:rsidRPr="00AE69E5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>Bank im Bistum Essen</w:t>
                    </w:r>
                    <w:r w:rsidR="005317C5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</w:r>
                    <w:r w:rsidR="00333887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>Robin Großkopf</w:t>
                    </w:r>
                    <w:r w:rsidR="00333887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  <w:t>01 73 79 74 14 1</w:t>
                    </w:r>
                    <w:r w:rsidR="00CB61ED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CB61ED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  <w:t>www.</w:t>
                    </w:r>
                    <w:r w:rsidR="00CB61ED">
                      <w:rPr>
                        <w:rFonts w:ascii="Arial" w:eastAsia="Times New Roman" w:hAnsi="Arial" w:cs="Arial"/>
                        <w:bCs/>
                        <w:color w:val="000000"/>
                        <w:sz w:val="16"/>
                        <w:szCs w:val="16"/>
                      </w:rPr>
                      <w:t>dpsg-meinolphus</w:t>
                    </w:r>
                    <w:r w:rsidR="007D1206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>.de</w:t>
                    </w:r>
                    <w:r w:rsidR="007D1206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  <w:t>dpsg</w:t>
                    </w:r>
                    <w:r w:rsidR="00CB61ED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 xml:space="preserve"> St. Meinolphus</w:t>
                    </w:r>
                  </w:p>
                  <w:p w:rsidR="00CB61ED" w:rsidRDefault="00CB61ED" w:rsidP="00CB61ED">
                    <w:pPr>
                      <w:tabs>
                        <w:tab w:val="left" w:pos="2552"/>
                      </w:tabs>
                      <w:autoSpaceDE w:val="0"/>
                      <w:autoSpaceDN w:val="0"/>
                      <w:adjustRightInd w:val="0"/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BIC: </w:t>
                    </w:r>
                    <w:r w:rsidR="00AE69E5" w:rsidRPr="00AE69E5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>GENODED1BBE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 w:rsidR="00333887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 xml:space="preserve">Max Krause </w:t>
                    </w:r>
                    <w:r w:rsidR="00333887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</w:r>
                    <w:r w:rsidR="00333887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  <w:t>01 57 38 99 28 07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ab/>
                      <w:t>info@dpsg-meinolphus.de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ab/>
                      <w:t xml:space="preserve">Meinolphusstr. 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 xml:space="preserve">IBAN: </w:t>
                    </w:r>
                    <w:r w:rsidR="00AE69E5" w:rsidRPr="00AE69E5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>DE63360602950014167013</w:t>
                    </w:r>
                    <w:r w:rsidR="00AE69E5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</w:r>
                    <w:r w:rsidR="00DF3711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>Manuel Rein</w:t>
                    </w:r>
                    <w:r w:rsidR="00DF3711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</w:r>
                    <w:r w:rsidR="00AE69E5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</w:r>
                    <w:r w:rsidR="00DF3711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  <w:r w:rsidR="00DF3711" w:rsidRPr="00DF3711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  <w:r w:rsidR="00DF3711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DF3711" w:rsidRPr="00DF3711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>76</w:t>
                    </w:r>
                    <w:r w:rsidR="00DF3711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DF3711" w:rsidRPr="00DF3711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>70</w:t>
                    </w:r>
                    <w:r w:rsidR="00DF3711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DF3711" w:rsidRPr="00DF3711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>80</w:t>
                    </w:r>
                    <w:r w:rsidR="00DF3711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DF3711" w:rsidRPr="00DF3711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>44</w:t>
                    </w:r>
                    <w:r w:rsidR="00DF3711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DF3711" w:rsidRPr="00DF3711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>36</w:t>
                    </w:r>
                    <w:r w:rsidR="00FC3CCE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 w:rsidR="00FC3CCE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</w:rPr>
                      <w:tab/>
                      <w:t>44789 Bochum</w:t>
                    </w:r>
                  </w:p>
                  <w:p w:rsidR="00CB61ED" w:rsidRDefault="00CB61ED" w:rsidP="00CB61ED">
                    <w:pPr>
                      <w:tabs>
                        <w:tab w:val="left" w:pos="2552"/>
                      </w:tabs>
                      <w:autoSpaceDE w:val="0"/>
                      <w:autoSpaceDN w:val="0"/>
                      <w:adjustRightInd w:val="0"/>
                      <w:rPr>
                        <w:rFonts w:ascii="Verdana" w:eastAsia="Times" w:hAnsi="Verdana"/>
                        <w:sz w:val="18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763C7B" wp14:editId="2FFAEADD">
              <wp:simplePos x="0" y="0"/>
              <wp:positionH relativeFrom="column">
                <wp:posOffset>-237490</wp:posOffset>
              </wp:positionH>
              <wp:positionV relativeFrom="paragraph">
                <wp:posOffset>-270510</wp:posOffset>
              </wp:positionV>
              <wp:extent cx="6426200" cy="1270"/>
              <wp:effectExtent l="0" t="0" r="0" b="1143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2620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2692C3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-21.3pt" to="487.3pt,-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" strokeweight=".5pt">
              <o:lock v:ext="edit" shapetype="f"/>
            </v:line>
          </w:pict>
        </mc:Fallback>
      </mc:AlternateContent>
    </w:r>
    <w:r w:rsidR="00810A53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810F242" wp14:editId="4D2AA861">
          <wp:simplePos x="0" y="0"/>
          <wp:positionH relativeFrom="column">
            <wp:posOffset>6014085</wp:posOffset>
          </wp:positionH>
          <wp:positionV relativeFrom="page">
            <wp:posOffset>9728200</wp:posOffset>
          </wp:positionV>
          <wp:extent cx="153035" cy="306070"/>
          <wp:effectExtent l="0" t="0" r="0" b="0"/>
          <wp:wrapNone/>
          <wp:docPr id="198" name="Bild 9" descr="wegzeichen_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wegzeichen_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71B8BC" w14:textId="77777777" w:rsidR="006D48A6" w:rsidRDefault="006D48A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8D35E" w14:textId="77777777" w:rsidR="00DF186E" w:rsidRDefault="00DF186E" w:rsidP="006D48A6">
      <w:r>
        <w:separator/>
      </w:r>
    </w:p>
  </w:footnote>
  <w:footnote w:type="continuationSeparator" w:id="0">
    <w:p w14:paraId="260D7AE1" w14:textId="77777777" w:rsidR="00DF186E" w:rsidRDefault="00DF186E" w:rsidP="006D48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8040B" w14:textId="77777777" w:rsidR="009C2F5D" w:rsidRDefault="009C2F5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0846" w14:textId="77777777" w:rsidR="001917C4" w:rsidRDefault="00810A53" w:rsidP="001917C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4170AB91" wp14:editId="1A729EFD">
          <wp:simplePos x="0" y="0"/>
          <wp:positionH relativeFrom="column">
            <wp:posOffset>2787015</wp:posOffset>
          </wp:positionH>
          <wp:positionV relativeFrom="page">
            <wp:posOffset>4734560</wp:posOffset>
          </wp:positionV>
          <wp:extent cx="3877310" cy="5000625"/>
          <wp:effectExtent l="0" t="0" r="8890" b="9525"/>
          <wp:wrapNone/>
          <wp:docPr id="193" name="Bild 3" descr="li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ili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500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91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A0410" wp14:editId="448A9D79">
              <wp:simplePos x="0" y="0"/>
              <wp:positionH relativeFrom="column">
                <wp:posOffset>-146685</wp:posOffset>
              </wp:positionH>
              <wp:positionV relativeFrom="page">
                <wp:posOffset>701040</wp:posOffset>
              </wp:positionV>
              <wp:extent cx="2285365" cy="82042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5365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A5DA9" w14:textId="77777777" w:rsidR="001917C4" w:rsidRPr="00030AF6" w:rsidRDefault="001917C4" w:rsidP="001917C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9284A"/>
                              <w:sz w:val="32"/>
                              <w:szCs w:val="32"/>
                            </w:rPr>
                          </w:pPr>
                          <w:r w:rsidRPr="00030AF6">
                            <w:rPr>
                              <w:rFonts w:ascii="Tahoma" w:hAnsi="Tahoma" w:cs="Tahoma"/>
                              <w:color w:val="09284A"/>
                              <w:sz w:val="32"/>
                              <w:szCs w:val="32"/>
                            </w:rPr>
                            <w:t>dpsg</w:t>
                          </w:r>
                          <w:r w:rsidRPr="00030AF6">
                            <w:rPr>
                              <w:rFonts w:ascii="Arial" w:hAnsi="Arial" w:cs="Arial"/>
                              <w:b/>
                              <w:color w:val="09284A"/>
                              <w:sz w:val="32"/>
                              <w:szCs w:val="32"/>
                            </w:rPr>
                            <w:t xml:space="preserve"> St. Meinolphus</w:t>
                          </w:r>
                        </w:p>
                        <w:p w14:paraId="6F382716" w14:textId="77777777" w:rsidR="001917C4" w:rsidRPr="00D56F04" w:rsidRDefault="001917C4" w:rsidP="001917C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D56F04">
                            <w:rPr>
                              <w:rFonts w:ascii="Arial" w:hAnsi="Arial" w:cs="Arial"/>
                            </w:rPr>
                            <w:t>Bochum Ehrenfeld</w:t>
                          </w:r>
                        </w:p>
                        <w:p w14:paraId="58405939" w14:textId="77777777" w:rsidR="001917C4" w:rsidRDefault="00810A53" w:rsidP="001917C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0EEB69AB" wp14:editId="784171C6">
                                <wp:extent cx="1962150" cy="295275"/>
                                <wp:effectExtent l="0" t="0" r="0" b="9525"/>
                                <wp:docPr id="199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ABBEA4" w14:textId="77777777" w:rsidR="001917C4" w:rsidRDefault="001917C4" w:rsidP="001917C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52BD78BC" w14:textId="77777777" w:rsidR="001917C4" w:rsidRDefault="001917C4" w:rsidP="001917C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49CDB85C" w14:textId="77777777" w:rsidR="001917C4" w:rsidRDefault="001917C4" w:rsidP="001917C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7426891F" w14:textId="77777777" w:rsidR="001917C4" w:rsidRPr="00F07105" w:rsidRDefault="001917C4" w:rsidP="001917C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11.55pt;margin-top:55.2pt;width:179.95pt;height: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XtqwIAAKM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" filled="f" stroked="f" strokecolor="blue">
              <v:path arrowok="t"/>
              <v:textbox>
                <w:txbxContent>
                  <w:p w:rsidR="001917C4" w:rsidRPr="00030AF6" w:rsidRDefault="001917C4" w:rsidP="001917C4">
                    <w:pPr>
                      <w:jc w:val="right"/>
                      <w:rPr>
                        <w:rFonts w:ascii="Arial" w:hAnsi="Arial" w:cs="Arial"/>
                        <w:b/>
                        <w:color w:val="09284A"/>
                        <w:sz w:val="32"/>
                        <w:szCs w:val="32"/>
                      </w:rPr>
                    </w:pPr>
                    <w:r w:rsidRPr="00030AF6">
                      <w:rPr>
                        <w:rFonts w:ascii="Tahoma" w:hAnsi="Tahoma" w:cs="Tahoma"/>
                        <w:color w:val="09284A"/>
                        <w:sz w:val="32"/>
                        <w:szCs w:val="32"/>
                      </w:rPr>
                      <w:t>dpsg</w:t>
                    </w:r>
                    <w:r w:rsidRPr="00030AF6">
                      <w:rPr>
                        <w:rFonts w:ascii="Arial" w:hAnsi="Arial" w:cs="Arial"/>
                        <w:b/>
                        <w:color w:val="09284A"/>
                        <w:sz w:val="32"/>
                        <w:szCs w:val="32"/>
                      </w:rPr>
                      <w:t xml:space="preserve"> St. Meinolphus</w:t>
                    </w:r>
                  </w:p>
                  <w:p w:rsidR="001917C4" w:rsidRPr="00D56F04" w:rsidRDefault="001917C4" w:rsidP="001917C4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D56F04">
                      <w:rPr>
                        <w:rFonts w:ascii="Arial" w:hAnsi="Arial" w:cs="Arial"/>
                      </w:rPr>
                      <w:t>Bochum Ehrenfeld</w:t>
                    </w:r>
                  </w:p>
                  <w:p w:rsidR="001917C4" w:rsidRDefault="00810A53" w:rsidP="001917C4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>
                          <wp:extent cx="1962150" cy="295275"/>
                          <wp:effectExtent l="0" t="0" r="0" b="9525"/>
                          <wp:docPr id="199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17C4" w:rsidRDefault="001917C4" w:rsidP="001917C4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1917C4" w:rsidRDefault="001917C4" w:rsidP="001917C4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1917C4" w:rsidRDefault="001917C4" w:rsidP="001917C4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1917C4" w:rsidRPr="00F07105" w:rsidRDefault="001917C4" w:rsidP="001917C4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DF091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C805A0" wp14:editId="588C765C">
              <wp:simplePos x="0" y="0"/>
              <wp:positionH relativeFrom="column">
                <wp:posOffset>2838450</wp:posOffset>
              </wp:positionH>
              <wp:positionV relativeFrom="page">
                <wp:posOffset>741680</wp:posOffset>
              </wp:positionV>
              <wp:extent cx="3114040" cy="48895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404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B5153" w14:textId="77777777" w:rsidR="001917C4" w:rsidRPr="00D56F04" w:rsidRDefault="001917C4" w:rsidP="001917C4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D56F0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Deutsche Pfadfinderschaft St. Georg</w:t>
                          </w:r>
                        </w:p>
                        <w:p w14:paraId="499BD14A" w14:textId="77777777" w:rsidR="001917C4" w:rsidRPr="008E39A9" w:rsidRDefault="001917C4" w:rsidP="001917C4">
                          <w:pPr>
                            <w:rPr>
                              <w:rFonts w:ascii="Arial" w:hAnsi="Arial" w:cs="Arial"/>
                            </w:rPr>
                          </w:pPr>
                          <w:r w:rsidRPr="008E39A9">
                            <w:rPr>
                              <w:rFonts w:ascii="Arial" w:hAnsi="Arial" w:cs="Arial"/>
                            </w:rPr>
                            <w:t>Im Bund der Deutschen Katholischen Jugend</w:t>
                          </w:r>
                        </w:p>
                        <w:p w14:paraId="79B8F28C" w14:textId="77777777" w:rsidR="001917C4" w:rsidRPr="007D0A05" w:rsidRDefault="001917C4" w:rsidP="001917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6" o:spid="_x0000_s1027" type="#_x0000_t202" style="position:absolute;margin-left:223.5pt;margin-top:58.4pt;width:245.2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wErQIAAKo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" filled="f" stroked="f" strokecolor="blue">
              <v:path arrowok="t"/>
              <v:textbox>
                <w:txbxContent>
                  <w:p w:rsidR="001917C4" w:rsidRPr="00D56F04" w:rsidRDefault="001917C4" w:rsidP="001917C4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D56F04">
                      <w:rPr>
                        <w:rFonts w:ascii="Arial" w:hAnsi="Arial" w:cs="Arial"/>
                        <w:sz w:val="28"/>
                        <w:szCs w:val="28"/>
                      </w:rPr>
                      <w:t>Deutsche Pfadfinderschaft St. Georg</w:t>
                    </w:r>
                  </w:p>
                  <w:p w:rsidR="001917C4" w:rsidRPr="008E39A9" w:rsidRDefault="001917C4" w:rsidP="001917C4">
                    <w:pPr>
                      <w:rPr>
                        <w:rFonts w:ascii="Arial" w:hAnsi="Arial" w:cs="Arial"/>
                      </w:rPr>
                    </w:pPr>
                    <w:r w:rsidRPr="008E39A9">
                      <w:rPr>
                        <w:rFonts w:ascii="Arial" w:hAnsi="Arial" w:cs="Arial"/>
                      </w:rPr>
                      <w:t>Im Bund der Deutschen Katholischen Jugend</w:t>
                    </w:r>
                  </w:p>
                  <w:p w:rsidR="001917C4" w:rsidRPr="007D0A05" w:rsidRDefault="001917C4" w:rsidP="001917C4"/>
                </w:txbxContent>
              </v:textbox>
              <w10:wrap anchory="page"/>
            </v:shape>
          </w:pict>
        </mc:Fallback>
      </mc:AlternateContent>
    </w:r>
  </w:p>
  <w:p w14:paraId="36573109" w14:textId="77777777" w:rsidR="001917C4" w:rsidRDefault="00810A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1FA579D8" wp14:editId="2A4025D1">
          <wp:simplePos x="0" y="0"/>
          <wp:positionH relativeFrom="column">
            <wp:posOffset>2167255</wp:posOffset>
          </wp:positionH>
          <wp:positionV relativeFrom="paragraph">
            <wp:posOffset>6985</wp:posOffset>
          </wp:positionV>
          <wp:extent cx="626110" cy="609600"/>
          <wp:effectExtent l="0" t="0" r="2540" b="0"/>
          <wp:wrapNone/>
          <wp:docPr id="194" name="Bild 6" descr="li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lil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2BB92" w14:textId="77777777" w:rsidR="006D48A6" w:rsidRDefault="00DF0912" w:rsidP="006D48A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F78E4D" wp14:editId="291B15D6">
              <wp:simplePos x="0" y="0"/>
              <wp:positionH relativeFrom="column">
                <wp:align>right</wp:align>
              </wp:positionH>
              <wp:positionV relativeFrom="paragraph">
                <wp:posOffset>2853055</wp:posOffset>
              </wp:positionV>
              <wp:extent cx="2975610" cy="26543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561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A35BC" w14:textId="77777777" w:rsidR="006D48A6" w:rsidRPr="000D06C8" w:rsidRDefault="0070765F" w:rsidP="006D48A6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="006D48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TIME \@ "dddd, d. MMMM yyyy" </w:instrTex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B25BB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Mittwoch, 15. Mai 2019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78E4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7" o:spid="_x0000_s1028" type="#_x0000_t202" style="position:absolute;margin-left:183.1pt;margin-top:224.65pt;width:234.3pt;height:20.9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" filled="f" stroked="f">
              <v:path arrowok="t"/>
              <v:textbox>
                <w:txbxContent>
                  <w:p w14:paraId="2E2A35BC" w14:textId="77777777" w:rsidR="006D48A6" w:rsidRPr="000D06C8" w:rsidRDefault="0070765F" w:rsidP="006D48A6">
                    <w:pPr>
                      <w:jc w:val="right"/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="006D48A6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TIME \@ "dddd, d. MMMM yyyy" </w:instrTex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7B25BB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Mittwoch, 15. Mai 2019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F2181F2" wp14:editId="1382D42B">
              <wp:simplePos x="0" y="0"/>
              <wp:positionH relativeFrom="column">
                <wp:posOffset>-146685</wp:posOffset>
              </wp:positionH>
              <wp:positionV relativeFrom="page">
                <wp:posOffset>701040</wp:posOffset>
              </wp:positionV>
              <wp:extent cx="2285365" cy="82042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5365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0A24F" w14:textId="77777777" w:rsidR="006D48A6" w:rsidRPr="00030AF6" w:rsidRDefault="006D48A6" w:rsidP="006D48A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9284A"/>
                              <w:sz w:val="32"/>
                              <w:szCs w:val="32"/>
                            </w:rPr>
                          </w:pPr>
                          <w:r w:rsidRPr="00030AF6">
                            <w:rPr>
                              <w:rFonts w:ascii="Tahoma" w:hAnsi="Tahoma" w:cs="Tahoma"/>
                              <w:color w:val="09284A"/>
                              <w:sz w:val="32"/>
                              <w:szCs w:val="32"/>
                            </w:rPr>
                            <w:t>dpsg</w:t>
                          </w:r>
                          <w:r w:rsidRPr="00030AF6">
                            <w:rPr>
                              <w:rFonts w:ascii="Arial" w:hAnsi="Arial" w:cs="Arial"/>
                              <w:b/>
                              <w:color w:val="09284A"/>
                              <w:sz w:val="32"/>
                              <w:szCs w:val="32"/>
                            </w:rPr>
                            <w:t xml:space="preserve"> St. Meinolphus</w:t>
                          </w:r>
                        </w:p>
                        <w:p w14:paraId="1C1FBD44" w14:textId="77777777" w:rsidR="006D48A6" w:rsidRPr="00D56F04" w:rsidRDefault="006D48A6" w:rsidP="006D48A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D56F04">
                            <w:rPr>
                              <w:rFonts w:ascii="Arial" w:hAnsi="Arial" w:cs="Arial"/>
                            </w:rPr>
                            <w:t>Bochum Ehrenfeld</w:t>
                          </w:r>
                        </w:p>
                        <w:p w14:paraId="08ACAA41" w14:textId="77777777" w:rsidR="006D48A6" w:rsidRDefault="00810A53" w:rsidP="006D48A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01B6C307" wp14:editId="5B648E07">
                                <wp:extent cx="1962150" cy="295275"/>
                                <wp:effectExtent l="0" t="0" r="0" b="9525"/>
                                <wp:docPr id="200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0C3D34" w14:textId="77777777" w:rsidR="006D48A6" w:rsidRDefault="006D48A6" w:rsidP="006D48A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6794D991" w14:textId="77777777" w:rsidR="006D48A6" w:rsidRDefault="006D48A6" w:rsidP="006D48A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546B7C2C" w14:textId="77777777" w:rsidR="006D48A6" w:rsidRDefault="006D48A6" w:rsidP="006D48A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3A877E6C" w14:textId="77777777" w:rsidR="006D48A6" w:rsidRPr="00F07105" w:rsidRDefault="006D48A6" w:rsidP="006D48A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29" type="#_x0000_t202" style="position:absolute;margin-left:-11.55pt;margin-top:55.2pt;width:179.95pt;height:64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sSrgIAAKk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" filled="f" stroked="f" strokecolor="blue">
              <v:path arrowok="t"/>
              <v:textbox>
                <w:txbxContent>
                  <w:p w:rsidR="006D48A6" w:rsidRPr="00030AF6" w:rsidRDefault="006D48A6" w:rsidP="006D48A6">
                    <w:pPr>
                      <w:jc w:val="right"/>
                      <w:rPr>
                        <w:rFonts w:ascii="Arial" w:hAnsi="Arial" w:cs="Arial"/>
                        <w:b/>
                        <w:color w:val="09284A"/>
                        <w:sz w:val="32"/>
                        <w:szCs w:val="32"/>
                      </w:rPr>
                    </w:pPr>
                    <w:r w:rsidRPr="00030AF6">
                      <w:rPr>
                        <w:rFonts w:ascii="Tahoma" w:hAnsi="Tahoma" w:cs="Tahoma"/>
                        <w:color w:val="09284A"/>
                        <w:sz w:val="32"/>
                        <w:szCs w:val="32"/>
                      </w:rPr>
                      <w:t>dpsg</w:t>
                    </w:r>
                    <w:r w:rsidRPr="00030AF6">
                      <w:rPr>
                        <w:rFonts w:ascii="Arial" w:hAnsi="Arial" w:cs="Arial"/>
                        <w:b/>
                        <w:color w:val="09284A"/>
                        <w:sz w:val="32"/>
                        <w:szCs w:val="32"/>
                      </w:rPr>
                      <w:t xml:space="preserve"> St. Meinolphus</w:t>
                    </w:r>
                  </w:p>
                  <w:p w:rsidR="006D48A6" w:rsidRPr="00D56F04" w:rsidRDefault="006D48A6" w:rsidP="006D48A6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D56F04">
                      <w:rPr>
                        <w:rFonts w:ascii="Arial" w:hAnsi="Arial" w:cs="Arial"/>
                      </w:rPr>
                      <w:t>Bochum Ehrenfeld</w:t>
                    </w:r>
                  </w:p>
                  <w:p w:rsidR="006D48A6" w:rsidRDefault="00810A53" w:rsidP="006D48A6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>
                          <wp:extent cx="1962150" cy="295275"/>
                          <wp:effectExtent l="0" t="0" r="0" b="9525"/>
                          <wp:docPr id="200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D48A6" w:rsidRDefault="006D48A6" w:rsidP="006D48A6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6D48A6" w:rsidRDefault="006D48A6" w:rsidP="006D48A6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6D48A6" w:rsidRDefault="006D48A6" w:rsidP="006D48A6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6D48A6" w:rsidRPr="00F07105" w:rsidRDefault="006D48A6" w:rsidP="006D48A6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10A53">
      <w:rPr>
        <w:noProof/>
        <w:lang w:eastAsia="de-DE"/>
      </w:rPr>
      <w:drawing>
        <wp:anchor distT="0" distB="0" distL="114300" distR="114300" simplePos="0" relativeHeight="251655168" behindDoc="1" locked="1" layoutInCell="1" allowOverlap="1" wp14:anchorId="1D123264" wp14:editId="5E23E5B7">
          <wp:simplePos x="0" y="0"/>
          <wp:positionH relativeFrom="column">
            <wp:posOffset>-378460</wp:posOffset>
          </wp:positionH>
          <wp:positionV relativeFrom="page">
            <wp:posOffset>3358515</wp:posOffset>
          </wp:positionV>
          <wp:extent cx="280670" cy="153035"/>
          <wp:effectExtent l="0" t="0" r="5080" b="0"/>
          <wp:wrapNone/>
          <wp:docPr id="195" name="Bild 5" descr="wegzeichen_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wegzeichen_sta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15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23090F2" wp14:editId="3C356A3B">
              <wp:simplePos x="0" y="0"/>
              <wp:positionH relativeFrom="column">
                <wp:posOffset>-83820</wp:posOffset>
              </wp:positionH>
              <wp:positionV relativeFrom="paragraph">
                <wp:posOffset>1428115</wp:posOffset>
              </wp:positionV>
              <wp:extent cx="3387725" cy="2514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8772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B6DAB" w14:textId="77777777" w:rsidR="006D48A6" w:rsidRDefault="007D1206" w:rsidP="006D48A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dpsg</w:t>
                          </w:r>
                          <w:r w:rsidR="006D48A6" w:rsidRPr="0078224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St. Meinolphus</w:t>
                          </w:r>
                          <w:r w:rsidR="005122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150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="005122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Postfach 10 05 33 </w:t>
                          </w:r>
                          <w:r w:rsidR="00A150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="005122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44705 Bochum</w:t>
                          </w:r>
                        </w:p>
                        <w:p w14:paraId="086B0A6C" w14:textId="77777777" w:rsidR="006D48A6" w:rsidRDefault="006D48A6" w:rsidP="006D48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30" type="#_x0000_t202" style="position:absolute;margin-left:-6.6pt;margin-top:112.45pt;width:266.75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6pqgIAAKk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" filled="f" stroked="f">
              <v:path arrowok="t"/>
              <v:textbox>
                <w:txbxContent>
                  <w:p w:rsidR="006D48A6" w:rsidRDefault="007D1206" w:rsidP="006D48A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dpsg</w:t>
                    </w:r>
                    <w:r w:rsidR="006D48A6" w:rsidRPr="0078224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St. Meinolphus</w:t>
                    </w:r>
                    <w:r w:rsidR="0051223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15090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="0051223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Postfach 10 05 33 </w:t>
                    </w:r>
                    <w:r w:rsidR="00A15090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="0051223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44705 Bochum</w:t>
                    </w:r>
                  </w:p>
                  <w:p w:rsidR="006D48A6" w:rsidRDefault="006D48A6" w:rsidP="006D48A6"/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8393CDC" wp14:editId="76E0C58B">
              <wp:simplePos x="0" y="0"/>
              <wp:positionH relativeFrom="column">
                <wp:posOffset>2838450</wp:posOffset>
              </wp:positionH>
              <wp:positionV relativeFrom="page">
                <wp:posOffset>741680</wp:posOffset>
              </wp:positionV>
              <wp:extent cx="3114040" cy="488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404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4E67C" w14:textId="77777777" w:rsidR="006D48A6" w:rsidRPr="00D56F04" w:rsidRDefault="006D48A6" w:rsidP="006D48A6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D56F0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Deutsche Pfadfinderschaft St. Georg</w:t>
                          </w:r>
                        </w:p>
                        <w:p w14:paraId="57DB134A" w14:textId="77777777" w:rsidR="006D48A6" w:rsidRPr="008E39A9" w:rsidRDefault="006D48A6" w:rsidP="006D48A6">
                          <w:pPr>
                            <w:rPr>
                              <w:rFonts w:ascii="Arial" w:hAnsi="Arial" w:cs="Arial"/>
                            </w:rPr>
                          </w:pPr>
                          <w:r w:rsidRPr="008E39A9">
                            <w:rPr>
                              <w:rFonts w:ascii="Arial" w:hAnsi="Arial" w:cs="Arial"/>
                            </w:rPr>
                            <w:t>Im Bund der Deutschen Katholischen Jugend</w:t>
                          </w:r>
                        </w:p>
                        <w:p w14:paraId="0A7FDB79" w14:textId="77777777" w:rsidR="006D48A6" w:rsidRPr="007D0A05" w:rsidRDefault="006D48A6" w:rsidP="006D48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31" type="#_x0000_t202" style="position:absolute;margin-left:223.5pt;margin-top:58.4pt;width:245.2pt;height:3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8/rQIAAKk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" filled="f" stroked="f" strokecolor="blue">
              <v:path arrowok="t"/>
              <v:textbox>
                <w:txbxContent>
                  <w:p w:rsidR="006D48A6" w:rsidRPr="00D56F04" w:rsidRDefault="006D48A6" w:rsidP="006D48A6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D56F04">
                      <w:rPr>
                        <w:rFonts w:ascii="Arial" w:hAnsi="Arial" w:cs="Arial"/>
                        <w:sz w:val="28"/>
                        <w:szCs w:val="28"/>
                      </w:rPr>
                      <w:t>Deutsche Pfadfinderschaft St. Georg</w:t>
                    </w:r>
                  </w:p>
                  <w:p w:rsidR="006D48A6" w:rsidRPr="008E39A9" w:rsidRDefault="006D48A6" w:rsidP="006D48A6">
                    <w:pPr>
                      <w:rPr>
                        <w:rFonts w:ascii="Arial" w:hAnsi="Arial" w:cs="Arial"/>
                      </w:rPr>
                    </w:pPr>
                    <w:r w:rsidRPr="008E39A9">
                      <w:rPr>
                        <w:rFonts w:ascii="Arial" w:hAnsi="Arial" w:cs="Arial"/>
                      </w:rPr>
                      <w:t>Im Bund der Deutschen Katholischen Jugend</w:t>
                    </w:r>
                  </w:p>
                  <w:p w:rsidR="006D48A6" w:rsidRPr="007D0A05" w:rsidRDefault="006D48A6" w:rsidP="006D48A6"/>
                </w:txbxContent>
              </v:textbox>
              <w10:wrap anchory="page"/>
            </v:shape>
          </w:pict>
        </mc:Fallback>
      </mc:AlternateContent>
    </w:r>
  </w:p>
  <w:p w14:paraId="00A28970" w14:textId="77777777" w:rsidR="006D48A6" w:rsidRDefault="00810A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3120" behindDoc="1" locked="0" layoutInCell="1" allowOverlap="1" wp14:anchorId="28076ED7" wp14:editId="403405FF">
          <wp:simplePos x="0" y="0"/>
          <wp:positionH relativeFrom="column">
            <wp:posOffset>2786380</wp:posOffset>
          </wp:positionH>
          <wp:positionV relativeFrom="page">
            <wp:posOffset>4733925</wp:posOffset>
          </wp:positionV>
          <wp:extent cx="3877310" cy="5000625"/>
          <wp:effectExtent l="0" t="0" r="8890" b="9525"/>
          <wp:wrapNone/>
          <wp:docPr id="196" name="Bild 3" descr="li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ilie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40000" contras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500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26D6E3F3" wp14:editId="1CF3B2BA">
          <wp:simplePos x="0" y="0"/>
          <wp:positionH relativeFrom="column">
            <wp:posOffset>2167255</wp:posOffset>
          </wp:positionH>
          <wp:positionV relativeFrom="paragraph">
            <wp:posOffset>8255</wp:posOffset>
          </wp:positionV>
          <wp:extent cx="626110" cy="609600"/>
          <wp:effectExtent l="0" t="0" r="2540" b="0"/>
          <wp:wrapNone/>
          <wp:docPr id="197" name="Bild 6" descr="li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lil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96796"/>
    <w:multiLevelType w:val="hybridMultilevel"/>
    <w:tmpl w:val="8AE86AB2"/>
    <w:lvl w:ilvl="0" w:tplc="1496316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87"/>
    <w:rsid w:val="00000734"/>
    <w:rsid w:val="000033BE"/>
    <w:rsid w:val="00014771"/>
    <w:rsid w:val="00016F60"/>
    <w:rsid w:val="0002419B"/>
    <w:rsid w:val="000263AA"/>
    <w:rsid w:val="00027BE0"/>
    <w:rsid w:val="000362B2"/>
    <w:rsid w:val="00043842"/>
    <w:rsid w:val="00045E44"/>
    <w:rsid w:val="00047D14"/>
    <w:rsid w:val="00051725"/>
    <w:rsid w:val="00052B97"/>
    <w:rsid w:val="0006071C"/>
    <w:rsid w:val="00065AF8"/>
    <w:rsid w:val="0007524E"/>
    <w:rsid w:val="00075645"/>
    <w:rsid w:val="0008248D"/>
    <w:rsid w:val="00093901"/>
    <w:rsid w:val="000B076A"/>
    <w:rsid w:val="000B0CF9"/>
    <w:rsid w:val="000C1800"/>
    <w:rsid w:val="000C18AB"/>
    <w:rsid w:val="000C4B62"/>
    <w:rsid w:val="000D0EF4"/>
    <w:rsid w:val="000E16C5"/>
    <w:rsid w:val="000E51A7"/>
    <w:rsid w:val="000E7F29"/>
    <w:rsid w:val="000F1080"/>
    <w:rsid w:val="00106A94"/>
    <w:rsid w:val="00107771"/>
    <w:rsid w:val="001262DC"/>
    <w:rsid w:val="001303F5"/>
    <w:rsid w:val="0015752B"/>
    <w:rsid w:val="00164F9D"/>
    <w:rsid w:val="001672C3"/>
    <w:rsid w:val="001710A4"/>
    <w:rsid w:val="00184DEF"/>
    <w:rsid w:val="001907B4"/>
    <w:rsid w:val="001917C4"/>
    <w:rsid w:val="001919E6"/>
    <w:rsid w:val="00192885"/>
    <w:rsid w:val="00195537"/>
    <w:rsid w:val="00197844"/>
    <w:rsid w:val="001A12D9"/>
    <w:rsid w:val="001A16C5"/>
    <w:rsid w:val="001A3940"/>
    <w:rsid w:val="001A480B"/>
    <w:rsid w:val="001A5281"/>
    <w:rsid w:val="001B58A7"/>
    <w:rsid w:val="001B6E1D"/>
    <w:rsid w:val="001C1554"/>
    <w:rsid w:val="001C3B1B"/>
    <w:rsid w:val="001D0EEF"/>
    <w:rsid w:val="001D38E8"/>
    <w:rsid w:val="001D5288"/>
    <w:rsid w:val="001D682F"/>
    <w:rsid w:val="001F3CF8"/>
    <w:rsid w:val="002057A0"/>
    <w:rsid w:val="00211016"/>
    <w:rsid w:val="00214A10"/>
    <w:rsid w:val="0021623B"/>
    <w:rsid w:val="00223B02"/>
    <w:rsid w:val="00223EC2"/>
    <w:rsid w:val="002258CA"/>
    <w:rsid w:val="00232C61"/>
    <w:rsid w:val="00236015"/>
    <w:rsid w:val="00244D68"/>
    <w:rsid w:val="0024734D"/>
    <w:rsid w:val="00251612"/>
    <w:rsid w:val="00252085"/>
    <w:rsid w:val="0025340D"/>
    <w:rsid w:val="00256618"/>
    <w:rsid w:val="00256667"/>
    <w:rsid w:val="00256A58"/>
    <w:rsid w:val="002623B7"/>
    <w:rsid w:val="00263798"/>
    <w:rsid w:val="002663FB"/>
    <w:rsid w:val="00271731"/>
    <w:rsid w:val="0027277D"/>
    <w:rsid w:val="002737D8"/>
    <w:rsid w:val="00276C43"/>
    <w:rsid w:val="002878E6"/>
    <w:rsid w:val="002915A7"/>
    <w:rsid w:val="00293827"/>
    <w:rsid w:val="002938C3"/>
    <w:rsid w:val="00294850"/>
    <w:rsid w:val="00294F43"/>
    <w:rsid w:val="002A4607"/>
    <w:rsid w:val="002B1770"/>
    <w:rsid w:val="002B442D"/>
    <w:rsid w:val="002C1F32"/>
    <w:rsid w:val="002C4D59"/>
    <w:rsid w:val="002C7900"/>
    <w:rsid w:val="002D7F3E"/>
    <w:rsid w:val="002E158E"/>
    <w:rsid w:val="002E437A"/>
    <w:rsid w:val="00300E06"/>
    <w:rsid w:val="0030135C"/>
    <w:rsid w:val="00303568"/>
    <w:rsid w:val="00312CA5"/>
    <w:rsid w:val="0032187A"/>
    <w:rsid w:val="00323A34"/>
    <w:rsid w:val="00323AB5"/>
    <w:rsid w:val="00330A02"/>
    <w:rsid w:val="00333241"/>
    <w:rsid w:val="00333887"/>
    <w:rsid w:val="003366A5"/>
    <w:rsid w:val="00342CC5"/>
    <w:rsid w:val="00347F84"/>
    <w:rsid w:val="00350479"/>
    <w:rsid w:val="00351E17"/>
    <w:rsid w:val="00353966"/>
    <w:rsid w:val="00357701"/>
    <w:rsid w:val="00363030"/>
    <w:rsid w:val="003636A1"/>
    <w:rsid w:val="00366964"/>
    <w:rsid w:val="003677B4"/>
    <w:rsid w:val="0037327C"/>
    <w:rsid w:val="00374599"/>
    <w:rsid w:val="003815A3"/>
    <w:rsid w:val="003871B2"/>
    <w:rsid w:val="003949EB"/>
    <w:rsid w:val="003A1F0F"/>
    <w:rsid w:val="003A47BC"/>
    <w:rsid w:val="003A665D"/>
    <w:rsid w:val="003B0D5E"/>
    <w:rsid w:val="003B181E"/>
    <w:rsid w:val="003B46B8"/>
    <w:rsid w:val="003B64FD"/>
    <w:rsid w:val="003C0602"/>
    <w:rsid w:val="003C6F8E"/>
    <w:rsid w:val="003D3926"/>
    <w:rsid w:val="003D447E"/>
    <w:rsid w:val="003D4816"/>
    <w:rsid w:val="003E0800"/>
    <w:rsid w:val="003E4C09"/>
    <w:rsid w:val="003E598F"/>
    <w:rsid w:val="003F198E"/>
    <w:rsid w:val="003F74FA"/>
    <w:rsid w:val="00400B21"/>
    <w:rsid w:val="0040363E"/>
    <w:rsid w:val="00407619"/>
    <w:rsid w:val="004103C6"/>
    <w:rsid w:val="004144BE"/>
    <w:rsid w:val="00422C31"/>
    <w:rsid w:val="00431AD2"/>
    <w:rsid w:val="004331E7"/>
    <w:rsid w:val="0043400F"/>
    <w:rsid w:val="0044356C"/>
    <w:rsid w:val="00444810"/>
    <w:rsid w:val="00445221"/>
    <w:rsid w:val="00447274"/>
    <w:rsid w:val="004509B6"/>
    <w:rsid w:val="004536A5"/>
    <w:rsid w:val="00455706"/>
    <w:rsid w:val="0045675C"/>
    <w:rsid w:val="004571D6"/>
    <w:rsid w:val="00463BA0"/>
    <w:rsid w:val="00474656"/>
    <w:rsid w:val="004752E0"/>
    <w:rsid w:val="00475894"/>
    <w:rsid w:val="00477C38"/>
    <w:rsid w:val="004840B4"/>
    <w:rsid w:val="00484C43"/>
    <w:rsid w:val="00484D9D"/>
    <w:rsid w:val="00486B4F"/>
    <w:rsid w:val="00486D7E"/>
    <w:rsid w:val="004A0BB3"/>
    <w:rsid w:val="004A23DD"/>
    <w:rsid w:val="004A3387"/>
    <w:rsid w:val="004A5C11"/>
    <w:rsid w:val="004B6C8A"/>
    <w:rsid w:val="004D0601"/>
    <w:rsid w:val="004D3EA8"/>
    <w:rsid w:val="004D7382"/>
    <w:rsid w:val="004E09F0"/>
    <w:rsid w:val="004E5E36"/>
    <w:rsid w:val="004F01E0"/>
    <w:rsid w:val="004F071C"/>
    <w:rsid w:val="004F2C3C"/>
    <w:rsid w:val="004F5FD5"/>
    <w:rsid w:val="004F7290"/>
    <w:rsid w:val="0051223E"/>
    <w:rsid w:val="00513F47"/>
    <w:rsid w:val="00523C83"/>
    <w:rsid w:val="00524131"/>
    <w:rsid w:val="005317C5"/>
    <w:rsid w:val="00536020"/>
    <w:rsid w:val="00550CA2"/>
    <w:rsid w:val="00551A2B"/>
    <w:rsid w:val="0055368A"/>
    <w:rsid w:val="00553FBC"/>
    <w:rsid w:val="00555230"/>
    <w:rsid w:val="0055730C"/>
    <w:rsid w:val="00566E50"/>
    <w:rsid w:val="00570ED5"/>
    <w:rsid w:val="005900B8"/>
    <w:rsid w:val="00591315"/>
    <w:rsid w:val="00594EB2"/>
    <w:rsid w:val="005A0610"/>
    <w:rsid w:val="005A18A0"/>
    <w:rsid w:val="005A1ECA"/>
    <w:rsid w:val="005A5B57"/>
    <w:rsid w:val="005A5E1A"/>
    <w:rsid w:val="005C1ED7"/>
    <w:rsid w:val="005D1EC5"/>
    <w:rsid w:val="005D2AF3"/>
    <w:rsid w:val="005E222C"/>
    <w:rsid w:val="005E6B6C"/>
    <w:rsid w:val="005E71A5"/>
    <w:rsid w:val="005F5B31"/>
    <w:rsid w:val="005F62D6"/>
    <w:rsid w:val="005F70C2"/>
    <w:rsid w:val="0060561C"/>
    <w:rsid w:val="00606B35"/>
    <w:rsid w:val="006103F3"/>
    <w:rsid w:val="0061523E"/>
    <w:rsid w:val="006166C2"/>
    <w:rsid w:val="006223AF"/>
    <w:rsid w:val="006260B6"/>
    <w:rsid w:val="006304F9"/>
    <w:rsid w:val="006519EC"/>
    <w:rsid w:val="00654B83"/>
    <w:rsid w:val="00660D6C"/>
    <w:rsid w:val="00676362"/>
    <w:rsid w:val="006807B9"/>
    <w:rsid w:val="00681460"/>
    <w:rsid w:val="006846F1"/>
    <w:rsid w:val="00696807"/>
    <w:rsid w:val="006B4608"/>
    <w:rsid w:val="006B5949"/>
    <w:rsid w:val="006B61ED"/>
    <w:rsid w:val="006B7886"/>
    <w:rsid w:val="006C07ED"/>
    <w:rsid w:val="006C2A07"/>
    <w:rsid w:val="006C4C6C"/>
    <w:rsid w:val="006D48A6"/>
    <w:rsid w:val="006E0960"/>
    <w:rsid w:val="006E2ACD"/>
    <w:rsid w:val="006E43D3"/>
    <w:rsid w:val="006F4E9E"/>
    <w:rsid w:val="007015A3"/>
    <w:rsid w:val="00701CE4"/>
    <w:rsid w:val="00705C54"/>
    <w:rsid w:val="007065D7"/>
    <w:rsid w:val="0070765F"/>
    <w:rsid w:val="007107A7"/>
    <w:rsid w:val="00712DA3"/>
    <w:rsid w:val="00714D07"/>
    <w:rsid w:val="00721463"/>
    <w:rsid w:val="007240D1"/>
    <w:rsid w:val="00725F56"/>
    <w:rsid w:val="007262B3"/>
    <w:rsid w:val="007329CD"/>
    <w:rsid w:val="0073667F"/>
    <w:rsid w:val="0074278B"/>
    <w:rsid w:val="00745DED"/>
    <w:rsid w:val="00753CE3"/>
    <w:rsid w:val="00755CE9"/>
    <w:rsid w:val="0076253E"/>
    <w:rsid w:val="00770842"/>
    <w:rsid w:val="007764B5"/>
    <w:rsid w:val="007822BC"/>
    <w:rsid w:val="00782D6C"/>
    <w:rsid w:val="0078377F"/>
    <w:rsid w:val="007903E2"/>
    <w:rsid w:val="00790E4D"/>
    <w:rsid w:val="00792128"/>
    <w:rsid w:val="007A3AB7"/>
    <w:rsid w:val="007B09AF"/>
    <w:rsid w:val="007B1613"/>
    <w:rsid w:val="007B25BB"/>
    <w:rsid w:val="007B2977"/>
    <w:rsid w:val="007D1206"/>
    <w:rsid w:val="007E160C"/>
    <w:rsid w:val="007E5946"/>
    <w:rsid w:val="00805105"/>
    <w:rsid w:val="00807265"/>
    <w:rsid w:val="00810628"/>
    <w:rsid w:val="00810A53"/>
    <w:rsid w:val="00831999"/>
    <w:rsid w:val="008367DB"/>
    <w:rsid w:val="00844BCD"/>
    <w:rsid w:val="00847744"/>
    <w:rsid w:val="008539F5"/>
    <w:rsid w:val="00870430"/>
    <w:rsid w:val="00875139"/>
    <w:rsid w:val="0087553B"/>
    <w:rsid w:val="00877D05"/>
    <w:rsid w:val="008841EB"/>
    <w:rsid w:val="008851A0"/>
    <w:rsid w:val="00886799"/>
    <w:rsid w:val="008950D6"/>
    <w:rsid w:val="00895BE5"/>
    <w:rsid w:val="00897005"/>
    <w:rsid w:val="00897D9A"/>
    <w:rsid w:val="008A1F2A"/>
    <w:rsid w:val="008A4231"/>
    <w:rsid w:val="008A5DD8"/>
    <w:rsid w:val="008B4A2B"/>
    <w:rsid w:val="008C16AA"/>
    <w:rsid w:val="008C3B18"/>
    <w:rsid w:val="008C6491"/>
    <w:rsid w:val="008E4141"/>
    <w:rsid w:val="008E5CAF"/>
    <w:rsid w:val="008E7470"/>
    <w:rsid w:val="008F0620"/>
    <w:rsid w:val="008F23F6"/>
    <w:rsid w:val="008F5C73"/>
    <w:rsid w:val="0090361E"/>
    <w:rsid w:val="009065FA"/>
    <w:rsid w:val="00907864"/>
    <w:rsid w:val="009110CF"/>
    <w:rsid w:val="00911F8D"/>
    <w:rsid w:val="009128A3"/>
    <w:rsid w:val="00914178"/>
    <w:rsid w:val="00917252"/>
    <w:rsid w:val="00922DE8"/>
    <w:rsid w:val="00926826"/>
    <w:rsid w:val="00930001"/>
    <w:rsid w:val="009307E4"/>
    <w:rsid w:val="00932E40"/>
    <w:rsid w:val="00933312"/>
    <w:rsid w:val="00934A22"/>
    <w:rsid w:val="00935772"/>
    <w:rsid w:val="00946BFD"/>
    <w:rsid w:val="0095742A"/>
    <w:rsid w:val="00966F56"/>
    <w:rsid w:val="009734B5"/>
    <w:rsid w:val="009735F4"/>
    <w:rsid w:val="00976C31"/>
    <w:rsid w:val="009836B1"/>
    <w:rsid w:val="009A20C2"/>
    <w:rsid w:val="009A2E2A"/>
    <w:rsid w:val="009A47FF"/>
    <w:rsid w:val="009B156D"/>
    <w:rsid w:val="009B6CA7"/>
    <w:rsid w:val="009B6D7C"/>
    <w:rsid w:val="009C2F5D"/>
    <w:rsid w:val="009C4147"/>
    <w:rsid w:val="009D6CB8"/>
    <w:rsid w:val="009E2672"/>
    <w:rsid w:val="009E304B"/>
    <w:rsid w:val="009F29A5"/>
    <w:rsid w:val="00A01BBB"/>
    <w:rsid w:val="00A10219"/>
    <w:rsid w:val="00A15090"/>
    <w:rsid w:val="00A2341D"/>
    <w:rsid w:val="00A34477"/>
    <w:rsid w:val="00A503C8"/>
    <w:rsid w:val="00A53537"/>
    <w:rsid w:val="00A54487"/>
    <w:rsid w:val="00A67DCB"/>
    <w:rsid w:val="00A67DFA"/>
    <w:rsid w:val="00A75B3F"/>
    <w:rsid w:val="00A819EB"/>
    <w:rsid w:val="00A81DDB"/>
    <w:rsid w:val="00A9263D"/>
    <w:rsid w:val="00AA6911"/>
    <w:rsid w:val="00AA79F6"/>
    <w:rsid w:val="00AA7C0A"/>
    <w:rsid w:val="00AB355B"/>
    <w:rsid w:val="00AB44F2"/>
    <w:rsid w:val="00AC357F"/>
    <w:rsid w:val="00AC6AAA"/>
    <w:rsid w:val="00AC7D15"/>
    <w:rsid w:val="00AD4F10"/>
    <w:rsid w:val="00AE00C6"/>
    <w:rsid w:val="00AE0833"/>
    <w:rsid w:val="00AE0A55"/>
    <w:rsid w:val="00AE4077"/>
    <w:rsid w:val="00AE69E5"/>
    <w:rsid w:val="00AF0259"/>
    <w:rsid w:val="00AF6576"/>
    <w:rsid w:val="00B02656"/>
    <w:rsid w:val="00B071C3"/>
    <w:rsid w:val="00B10BE2"/>
    <w:rsid w:val="00B13255"/>
    <w:rsid w:val="00B20E39"/>
    <w:rsid w:val="00B21B80"/>
    <w:rsid w:val="00B23F77"/>
    <w:rsid w:val="00B24FB1"/>
    <w:rsid w:val="00B30C74"/>
    <w:rsid w:val="00B33241"/>
    <w:rsid w:val="00B35ACD"/>
    <w:rsid w:val="00B371FE"/>
    <w:rsid w:val="00B43A11"/>
    <w:rsid w:val="00B4575B"/>
    <w:rsid w:val="00B472B4"/>
    <w:rsid w:val="00B52A08"/>
    <w:rsid w:val="00B56135"/>
    <w:rsid w:val="00B65E97"/>
    <w:rsid w:val="00B9672F"/>
    <w:rsid w:val="00BA3EA3"/>
    <w:rsid w:val="00BA7109"/>
    <w:rsid w:val="00BB3810"/>
    <w:rsid w:val="00BC4F59"/>
    <w:rsid w:val="00BD691F"/>
    <w:rsid w:val="00BE161D"/>
    <w:rsid w:val="00BE331D"/>
    <w:rsid w:val="00BE4031"/>
    <w:rsid w:val="00BE4C0E"/>
    <w:rsid w:val="00BF26F5"/>
    <w:rsid w:val="00BF3EAE"/>
    <w:rsid w:val="00C12E27"/>
    <w:rsid w:val="00C130A7"/>
    <w:rsid w:val="00C1549A"/>
    <w:rsid w:val="00C17578"/>
    <w:rsid w:val="00C179A8"/>
    <w:rsid w:val="00C20EE4"/>
    <w:rsid w:val="00C2361E"/>
    <w:rsid w:val="00C24427"/>
    <w:rsid w:val="00C27980"/>
    <w:rsid w:val="00C27E4F"/>
    <w:rsid w:val="00C4472D"/>
    <w:rsid w:val="00C540F0"/>
    <w:rsid w:val="00C548C6"/>
    <w:rsid w:val="00C54E5F"/>
    <w:rsid w:val="00C55167"/>
    <w:rsid w:val="00C65256"/>
    <w:rsid w:val="00C654CA"/>
    <w:rsid w:val="00C73310"/>
    <w:rsid w:val="00C73F98"/>
    <w:rsid w:val="00C804A4"/>
    <w:rsid w:val="00C86312"/>
    <w:rsid w:val="00C909AD"/>
    <w:rsid w:val="00C94010"/>
    <w:rsid w:val="00C94172"/>
    <w:rsid w:val="00C94817"/>
    <w:rsid w:val="00C96654"/>
    <w:rsid w:val="00CA23AA"/>
    <w:rsid w:val="00CA5FCC"/>
    <w:rsid w:val="00CA7556"/>
    <w:rsid w:val="00CB13D3"/>
    <w:rsid w:val="00CB3589"/>
    <w:rsid w:val="00CB409E"/>
    <w:rsid w:val="00CB61ED"/>
    <w:rsid w:val="00CC0B61"/>
    <w:rsid w:val="00CC1FCB"/>
    <w:rsid w:val="00CC5FC2"/>
    <w:rsid w:val="00CD16C7"/>
    <w:rsid w:val="00CD2189"/>
    <w:rsid w:val="00CE2168"/>
    <w:rsid w:val="00CE3023"/>
    <w:rsid w:val="00CE36C1"/>
    <w:rsid w:val="00CE3D6F"/>
    <w:rsid w:val="00CE4C1F"/>
    <w:rsid w:val="00CE72E4"/>
    <w:rsid w:val="00CF5ED6"/>
    <w:rsid w:val="00CF5F48"/>
    <w:rsid w:val="00D020C9"/>
    <w:rsid w:val="00D02244"/>
    <w:rsid w:val="00D053A6"/>
    <w:rsid w:val="00D11893"/>
    <w:rsid w:val="00D14CAC"/>
    <w:rsid w:val="00D248EA"/>
    <w:rsid w:val="00D269ED"/>
    <w:rsid w:val="00D27608"/>
    <w:rsid w:val="00D30323"/>
    <w:rsid w:val="00D30C25"/>
    <w:rsid w:val="00D4273D"/>
    <w:rsid w:val="00D47DF6"/>
    <w:rsid w:val="00D63EE0"/>
    <w:rsid w:val="00D845E9"/>
    <w:rsid w:val="00D93EF6"/>
    <w:rsid w:val="00D95E27"/>
    <w:rsid w:val="00DA3111"/>
    <w:rsid w:val="00DB4E77"/>
    <w:rsid w:val="00DB7D99"/>
    <w:rsid w:val="00DC094A"/>
    <w:rsid w:val="00DC1A9F"/>
    <w:rsid w:val="00DD7D40"/>
    <w:rsid w:val="00DE11B4"/>
    <w:rsid w:val="00DE6EB3"/>
    <w:rsid w:val="00DE7B81"/>
    <w:rsid w:val="00DF0912"/>
    <w:rsid w:val="00DF186E"/>
    <w:rsid w:val="00DF3711"/>
    <w:rsid w:val="00DF41D9"/>
    <w:rsid w:val="00DF620D"/>
    <w:rsid w:val="00E01764"/>
    <w:rsid w:val="00E05BC1"/>
    <w:rsid w:val="00E141D9"/>
    <w:rsid w:val="00E14A70"/>
    <w:rsid w:val="00E14E4E"/>
    <w:rsid w:val="00E17AFC"/>
    <w:rsid w:val="00E2541B"/>
    <w:rsid w:val="00E333A5"/>
    <w:rsid w:val="00E40AE6"/>
    <w:rsid w:val="00E47C19"/>
    <w:rsid w:val="00E525CC"/>
    <w:rsid w:val="00E53FE1"/>
    <w:rsid w:val="00E55ABA"/>
    <w:rsid w:val="00E62334"/>
    <w:rsid w:val="00E64089"/>
    <w:rsid w:val="00E64CE3"/>
    <w:rsid w:val="00E71F56"/>
    <w:rsid w:val="00E72186"/>
    <w:rsid w:val="00E8505E"/>
    <w:rsid w:val="00E8573C"/>
    <w:rsid w:val="00E870A4"/>
    <w:rsid w:val="00E87D59"/>
    <w:rsid w:val="00E9245A"/>
    <w:rsid w:val="00E954F9"/>
    <w:rsid w:val="00E95AD7"/>
    <w:rsid w:val="00E96C86"/>
    <w:rsid w:val="00EA2FE2"/>
    <w:rsid w:val="00EA4D64"/>
    <w:rsid w:val="00EA5FE4"/>
    <w:rsid w:val="00EB0F45"/>
    <w:rsid w:val="00EB1EC1"/>
    <w:rsid w:val="00EB63F7"/>
    <w:rsid w:val="00EB6644"/>
    <w:rsid w:val="00ED1301"/>
    <w:rsid w:val="00ED3D3A"/>
    <w:rsid w:val="00EF0931"/>
    <w:rsid w:val="00EF09C2"/>
    <w:rsid w:val="00EF2170"/>
    <w:rsid w:val="00EF7B6B"/>
    <w:rsid w:val="00F07C04"/>
    <w:rsid w:val="00F12CFB"/>
    <w:rsid w:val="00F23651"/>
    <w:rsid w:val="00F30FCB"/>
    <w:rsid w:val="00F42B0B"/>
    <w:rsid w:val="00F4357C"/>
    <w:rsid w:val="00F5039D"/>
    <w:rsid w:val="00F54DCB"/>
    <w:rsid w:val="00F5503E"/>
    <w:rsid w:val="00F56BBB"/>
    <w:rsid w:val="00F65017"/>
    <w:rsid w:val="00F67C6F"/>
    <w:rsid w:val="00F71D2E"/>
    <w:rsid w:val="00F773AC"/>
    <w:rsid w:val="00F7757B"/>
    <w:rsid w:val="00F85046"/>
    <w:rsid w:val="00F977C8"/>
    <w:rsid w:val="00FA0542"/>
    <w:rsid w:val="00FA4E87"/>
    <w:rsid w:val="00FB0694"/>
    <w:rsid w:val="00FB1D0F"/>
    <w:rsid w:val="00FB3F16"/>
    <w:rsid w:val="00FC1E14"/>
    <w:rsid w:val="00FC3CCE"/>
    <w:rsid w:val="00FC519E"/>
    <w:rsid w:val="00FC65BC"/>
    <w:rsid w:val="00FD1DFF"/>
    <w:rsid w:val="00FD7C2B"/>
    <w:rsid w:val="00FE2F96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744EC"/>
  <w15:docId w15:val="{4F36ECEE-2ABC-8C4E-92F3-FE76385D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22BC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48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48A6"/>
  </w:style>
  <w:style w:type="paragraph" w:styleId="Fuzeile">
    <w:name w:val="footer"/>
    <w:basedOn w:val="Standard"/>
    <w:link w:val="FuzeileZchn"/>
    <w:uiPriority w:val="99"/>
    <w:unhideWhenUsed/>
    <w:rsid w:val="006D48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48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8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48A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223B02"/>
  </w:style>
  <w:style w:type="character" w:styleId="Link">
    <w:name w:val="Hyperlink"/>
    <w:uiPriority w:val="99"/>
    <w:unhideWhenUsed/>
    <w:rsid w:val="00512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4" Type="http://schemas.openxmlformats.org/officeDocument/2006/relationships/image" Target="media/image3.jpeg"/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1.jpeg"/><Relationship Id="rId5" Type="http://schemas.openxmlformats.org/officeDocument/2006/relationships/image" Target="media/image3.jpeg"/><Relationship Id="rId1" Type="http://schemas.openxmlformats.org/officeDocument/2006/relationships/image" Target="media/image2.emf"/><Relationship Id="rId2" Type="http://schemas.openxmlformats.org/officeDocument/2006/relationships/image" Target="media/image2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tzengel\Downloads\Briefvorlage_2017_V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956A-1B1E-524A-9BAB-EE81987B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C:\Users\Schutzengel\Downloads\Briefvorlage_2017_V1.dotx</Template>
  <TotalTime>0</TotalTime>
  <Pages>1</Pages>
  <Words>102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dpsg St. Meinolphus</vt:lpstr>
    </vt:vector>
  </TitlesOfParts>
  <Company>dpsg St. Meinolphus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dpsg St. Meinolphus</dc:title>
  <dc:creator>Paul Beckmann</dc:creator>
  <cp:lastModifiedBy>Ein Microsoft Office-Anwender</cp:lastModifiedBy>
  <cp:revision>3</cp:revision>
  <cp:lastPrinted>2010-01-31T12:23:00Z</cp:lastPrinted>
  <dcterms:created xsi:type="dcterms:W3CDTF">2019-05-15T15:55:00Z</dcterms:created>
  <dcterms:modified xsi:type="dcterms:W3CDTF">2019-05-16T05:35:00Z</dcterms:modified>
</cp:coreProperties>
</file>